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9437" w14:textId="77777777" w:rsidR="00FE067E" w:rsidRPr="00317412" w:rsidRDefault="003C6034" w:rsidP="00CC1F3B">
      <w:pPr>
        <w:pStyle w:val="TitlePageOrigin"/>
        <w:rPr>
          <w:color w:val="auto"/>
        </w:rPr>
      </w:pPr>
      <w:r w:rsidRPr="00317412">
        <w:rPr>
          <w:caps w:val="0"/>
          <w:color w:val="auto"/>
        </w:rPr>
        <w:t>WEST VIRGINIA LEGISLATURE</w:t>
      </w:r>
    </w:p>
    <w:p w14:paraId="309EDF7E" w14:textId="65FA6C61" w:rsidR="00CD36CF" w:rsidRPr="00317412" w:rsidRDefault="00CD36CF" w:rsidP="00CC1F3B">
      <w:pPr>
        <w:pStyle w:val="TitlePageSession"/>
        <w:rPr>
          <w:color w:val="auto"/>
        </w:rPr>
      </w:pPr>
      <w:r w:rsidRPr="00317412">
        <w:rPr>
          <w:color w:val="auto"/>
        </w:rPr>
        <w:t>20</w:t>
      </w:r>
      <w:r w:rsidR="00EC5E63" w:rsidRPr="00317412">
        <w:rPr>
          <w:color w:val="auto"/>
        </w:rPr>
        <w:t>2</w:t>
      </w:r>
      <w:r w:rsidR="00B71E6F" w:rsidRPr="00317412">
        <w:rPr>
          <w:color w:val="auto"/>
        </w:rPr>
        <w:t>3</w:t>
      </w:r>
      <w:r w:rsidRPr="00317412">
        <w:rPr>
          <w:color w:val="auto"/>
        </w:rPr>
        <w:t xml:space="preserve"> </w:t>
      </w:r>
      <w:r w:rsidR="003C6034" w:rsidRPr="00317412">
        <w:rPr>
          <w:caps w:val="0"/>
          <w:color w:val="auto"/>
        </w:rPr>
        <w:t>REGULAR SESSIO</w:t>
      </w:r>
      <w:r w:rsidR="00AE4D17" w:rsidRPr="00317412">
        <w:rPr>
          <w:caps w:val="0"/>
          <w:color w:val="auto"/>
        </w:rPr>
        <w:t>0</w:t>
      </w:r>
      <w:r w:rsidR="003C6034" w:rsidRPr="00317412">
        <w:rPr>
          <w:caps w:val="0"/>
          <w:color w:val="auto"/>
        </w:rPr>
        <w:t>N</w:t>
      </w:r>
    </w:p>
    <w:p w14:paraId="59F0B29F" w14:textId="77777777" w:rsidR="00CD36CF" w:rsidRPr="00317412" w:rsidRDefault="0068401D" w:rsidP="00CC1F3B">
      <w:pPr>
        <w:pStyle w:val="TitlePageBillPrefix"/>
        <w:rPr>
          <w:color w:val="auto"/>
        </w:rPr>
      </w:pPr>
      <w:sdt>
        <w:sdtPr>
          <w:rPr>
            <w:color w:val="auto"/>
          </w:rPr>
          <w:tag w:val="IntroDate"/>
          <w:id w:val="-1236936958"/>
          <w:placeholder>
            <w:docPart w:val="9066A82347DA43BDA0B3C72C522CEAAB"/>
          </w:placeholder>
          <w:text/>
        </w:sdtPr>
        <w:sdtEndPr/>
        <w:sdtContent>
          <w:r w:rsidR="00AE48A0" w:rsidRPr="00317412">
            <w:rPr>
              <w:color w:val="auto"/>
            </w:rPr>
            <w:t>Introduced</w:t>
          </w:r>
        </w:sdtContent>
      </w:sdt>
    </w:p>
    <w:p w14:paraId="02017367" w14:textId="7D64E04F" w:rsidR="00CD36CF" w:rsidRPr="00317412" w:rsidRDefault="0068401D" w:rsidP="00CC1F3B">
      <w:pPr>
        <w:pStyle w:val="BillNumber"/>
        <w:rPr>
          <w:color w:val="auto"/>
        </w:rPr>
      </w:pPr>
      <w:sdt>
        <w:sdtPr>
          <w:rPr>
            <w:color w:val="auto"/>
          </w:rPr>
          <w:tag w:val="Chamber"/>
          <w:id w:val="893011969"/>
          <w:lock w:val="sdtLocked"/>
          <w:placeholder>
            <w:docPart w:val="3F476F290B9B4B37AE280AB799D0D046"/>
          </w:placeholder>
          <w:dropDownList>
            <w:listItem w:displayText="House" w:value="House"/>
            <w:listItem w:displayText="Senate" w:value="Senate"/>
          </w:dropDownList>
        </w:sdtPr>
        <w:sdtEndPr/>
        <w:sdtContent>
          <w:r w:rsidR="00C33434" w:rsidRPr="00317412">
            <w:rPr>
              <w:color w:val="auto"/>
            </w:rPr>
            <w:t>House</w:t>
          </w:r>
        </w:sdtContent>
      </w:sdt>
      <w:r w:rsidR="00303684" w:rsidRPr="00317412">
        <w:rPr>
          <w:color w:val="auto"/>
        </w:rPr>
        <w:t xml:space="preserve"> </w:t>
      </w:r>
      <w:r w:rsidR="00CD36CF" w:rsidRPr="00317412">
        <w:rPr>
          <w:color w:val="auto"/>
        </w:rPr>
        <w:t xml:space="preserve">Bill </w:t>
      </w:r>
      <w:sdt>
        <w:sdtPr>
          <w:rPr>
            <w:color w:val="auto"/>
          </w:rPr>
          <w:tag w:val="BNum"/>
          <w:id w:val="1645317809"/>
          <w:lock w:val="sdtLocked"/>
          <w:placeholder>
            <w:docPart w:val="BD30546A55004AFDADF71073B31D92CB"/>
          </w:placeholder>
          <w:text/>
        </w:sdtPr>
        <w:sdtEndPr/>
        <w:sdtContent>
          <w:r>
            <w:rPr>
              <w:color w:val="auto"/>
            </w:rPr>
            <w:t>3486</w:t>
          </w:r>
        </w:sdtContent>
      </w:sdt>
    </w:p>
    <w:p w14:paraId="0CB4F0A4" w14:textId="1D2F8C76" w:rsidR="00CD36CF" w:rsidRPr="00317412" w:rsidRDefault="00CD36CF" w:rsidP="00CC1F3B">
      <w:pPr>
        <w:pStyle w:val="Sponsors"/>
        <w:rPr>
          <w:color w:val="auto"/>
        </w:rPr>
      </w:pPr>
      <w:r w:rsidRPr="00317412">
        <w:rPr>
          <w:color w:val="auto"/>
        </w:rPr>
        <w:t xml:space="preserve">By </w:t>
      </w:r>
      <w:sdt>
        <w:sdtPr>
          <w:rPr>
            <w:color w:val="auto"/>
          </w:rPr>
          <w:tag w:val="Sponsors"/>
          <w:id w:val="1589585889"/>
          <w:placeholder>
            <w:docPart w:val="A7A33C4A8B1A4DBCAEA298FA6CF0A7A5"/>
          </w:placeholder>
          <w:text w:multiLine="1"/>
        </w:sdtPr>
        <w:sdtEndPr/>
        <w:sdtContent>
          <w:r w:rsidR="007E42D2" w:rsidRPr="00317412">
            <w:rPr>
              <w:color w:val="auto"/>
            </w:rPr>
            <w:t>Delegate Crouse</w:t>
          </w:r>
        </w:sdtContent>
      </w:sdt>
    </w:p>
    <w:p w14:paraId="14807C3B" w14:textId="2DF7EB69" w:rsidR="00E831B3" w:rsidRPr="00317412" w:rsidRDefault="00CD36CF" w:rsidP="00CC1F3B">
      <w:pPr>
        <w:pStyle w:val="References"/>
        <w:rPr>
          <w:color w:val="auto"/>
        </w:rPr>
      </w:pPr>
      <w:r w:rsidRPr="00317412">
        <w:rPr>
          <w:color w:val="auto"/>
        </w:rPr>
        <w:t>[</w:t>
      </w:r>
      <w:sdt>
        <w:sdtPr>
          <w:rPr>
            <w:color w:val="auto"/>
          </w:rPr>
          <w:tag w:val="References"/>
          <w:id w:val="-1043047873"/>
          <w:placeholder>
            <w:docPart w:val="F2518506927941FBB5D9DF166BE8C5B6"/>
          </w:placeholder>
          <w:text w:multiLine="1"/>
        </w:sdtPr>
        <w:sdtEndPr/>
        <w:sdtContent>
          <w:r w:rsidR="0068401D">
            <w:rPr>
              <w:color w:val="auto"/>
            </w:rPr>
            <w:t>Introduced February 14, 2023; Referred to the Committee on Finance</w:t>
          </w:r>
        </w:sdtContent>
      </w:sdt>
      <w:r w:rsidRPr="00317412">
        <w:rPr>
          <w:color w:val="auto"/>
        </w:rPr>
        <w:t>]</w:t>
      </w:r>
    </w:p>
    <w:p w14:paraId="6F20426E" w14:textId="24BFBDA6" w:rsidR="007E42D2" w:rsidRPr="00317412" w:rsidRDefault="0000526A" w:rsidP="007E42D2">
      <w:pPr>
        <w:pStyle w:val="TitleSection"/>
        <w:rPr>
          <w:rFonts w:cs="Arial"/>
          <w:color w:val="auto"/>
        </w:rPr>
      </w:pPr>
      <w:r w:rsidRPr="00317412">
        <w:rPr>
          <w:color w:val="auto"/>
        </w:rPr>
        <w:lastRenderedPageBreak/>
        <w:t>A BILL</w:t>
      </w:r>
      <w:r w:rsidR="007E42D2" w:rsidRPr="00317412">
        <w:rPr>
          <w:color w:val="auto"/>
        </w:rPr>
        <w:t xml:space="preserve"> to amend and reenact </w:t>
      </w:r>
      <w:r w:rsidR="007E42D2" w:rsidRPr="00317412">
        <w:rPr>
          <w:rFonts w:cs="Arial"/>
          <w:color w:val="auto"/>
        </w:rPr>
        <w:t xml:space="preserve">§11-22-2 of the Code of West Virginia, 1931, as amended, </w:t>
      </w:r>
      <w:r w:rsidR="007E42D2" w:rsidRPr="00317412">
        <w:rPr>
          <w:color w:val="auto"/>
        </w:rPr>
        <w:t>relating to allocating a percentage of county excise taxes received from transfers of title to real estate in each county for funding improvements to election administration, infrastructure, and physical and cyber security; allocating a percentage of county excise taxes received from transfers of title to real estate in each county for funding other county purposes including</w:t>
      </w:r>
      <w:r w:rsidR="00AE4D17" w:rsidRPr="00317412">
        <w:rPr>
          <w:color w:val="auto"/>
        </w:rPr>
        <w:t>,</w:t>
      </w:r>
      <w:r w:rsidR="007E42D2" w:rsidRPr="00317412">
        <w:rPr>
          <w:color w:val="auto"/>
        </w:rPr>
        <w:t xml:space="preserve"> but not limited to</w:t>
      </w:r>
      <w:r w:rsidR="00AE4D17" w:rsidRPr="00317412">
        <w:rPr>
          <w:color w:val="auto"/>
        </w:rPr>
        <w:t>,</w:t>
      </w:r>
      <w:r w:rsidR="007E42D2" w:rsidRPr="00317412">
        <w:rPr>
          <w:color w:val="auto"/>
        </w:rPr>
        <w:t xml:space="preserve"> compliance with the Uniform Real Property Electronic Recording Act; authorizing the Secretary of State to promulgate legislative rules establishing minimum adequate funding thresholds and standards based on county classification for improving election administration, infrastructure, and security; and authorizing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43A15BD3" w14:textId="77777777" w:rsidR="007E42D2" w:rsidRPr="00317412" w:rsidRDefault="007E42D2" w:rsidP="007E42D2">
      <w:pPr>
        <w:pStyle w:val="EnactingSection"/>
        <w:suppressLineNumbers/>
        <w:ind w:firstLine="0"/>
        <w:rPr>
          <w:i/>
          <w:color w:val="auto"/>
        </w:rPr>
      </w:pPr>
      <w:r w:rsidRPr="00317412">
        <w:rPr>
          <w:i/>
          <w:color w:val="auto"/>
        </w:rPr>
        <w:t>Be it enacted by the Legislature of West Virginia:</w:t>
      </w:r>
    </w:p>
    <w:p w14:paraId="204C986D" w14:textId="77777777" w:rsidR="007E42D2" w:rsidRPr="00317412" w:rsidRDefault="007E42D2" w:rsidP="007E42D2">
      <w:pPr>
        <w:pStyle w:val="ArticleHeading"/>
        <w:rPr>
          <w:color w:val="auto"/>
        </w:rPr>
      </w:pPr>
      <w:r w:rsidRPr="00317412">
        <w:rPr>
          <w:color w:val="auto"/>
        </w:rPr>
        <w:t>ARTICLE 22. EXCISE TAX ON PRIVILEGE OF TRANSFERRING REAL PROPERTY.</w:t>
      </w:r>
    </w:p>
    <w:p w14:paraId="35806138" w14:textId="77777777" w:rsidR="007E42D2" w:rsidRPr="00317412" w:rsidRDefault="007E42D2" w:rsidP="008073AD">
      <w:pPr>
        <w:pStyle w:val="SectionHeading"/>
        <w:rPr>
          <w:color w:val="auto"/>
        </w:rPr>
      </w:pPr>
      <w:r w:rsidRPr="00317412">
        <w:rPr>
          <w:color w:val="auto"/>
        </w:rPr>
        <w:t xml:space="preserve">§11-22-2. Rate of tax; when and by whom payable; additional county tax; county clerk funding for election administration, infrastructure, and security, and other county clerk purposes. </w:t>
      </w:r>
    </w:p>
    <w:p w14:paraId="191E7019" w14:textId="77777777" w:rsidR="007E42D2" w:rsidRPr="00317412" w:rsidRDefault="007E42D2" w:rsidP="007E42D2">
      <w:pPr>
        <w:widowControl w:val="0"/>
        <w:ind w:firstLine="720"/>
        <w:jc w:val="both"/>
        <w:rPr>
          <w:rFonts w:eastAsia="Calibri" w:cs="Times New Roman"/>
          <w:color w:val="auto"/>
        </w:rPr>
        <w:sectPr w:rsidR="007E42D2" w:rsidRPr="00317412" w:rsidSect="00DB5D4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continuous"/>
          <w:pgNumType w:start="0"/>
          <w:cols w:space="720"/>
          <w:noEndnote/>
          <w:titlePg/>
          <w:docGrid w:linePitch="326"/>
        </w:sectPr>
      </w:pPr>
    </w:p>
    <w:p w14:paraId="3FBF1EE3" w14:textId="4B0A3717" w:rsidR="007E42D2" w:rsidRPr="00317412" w:rsidRDefault="007E42D2" w:rsidP="007E42D2">
      <w:pPr>
        <w:pStyle w:val="SectionBody"/>
        <w:rPr>
          <w:color w:val="auto"/>
        </w:rPr>
      </w:pPr>
      <w:r w:rsidRPr="00317412">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317412">
        <w:rPr>
          <w:i/>
          <w:iCs/>
          <w:color w:val="auto"/>
        </w:rPr>
        <w:t>Provided, </w:t>
      </w:r>
      <w:r w:rsidRPr="00317412">
        <w:rPr>
          <w:color w:val="auto"/>
        </w:rPr>
        <w:t xml:space="preserve">That beginning July 1, 2021, </w:t>
      </w:r>
      <w:r w:rsidR="000E6A6A" w:rsidRPr="00317412">
        <w:rPr>
          <w:color w:val="auto"/>
        </w:rPr>
        <w:t>10</w:t>
      </w:r>
      <w:r w:rsidRPr="00317412">
        <w:rPr>
          <w:color w:val="auto"/>
        </w:rPr>
        <w:t xml:space="preserve"> percent of each state excise tax collected pursuant to the provisions of this subsection shall be retained by the county wherein the tax was collected to be used for county purposes: </w:t>
      </w:r>
      <w:r w:rsidRPr="00317412">
        <w:rPr>
          <w:i/>
          <w:iCs/>
          <w:color w:val="auto"/>
        </w:rPr>
        <w:t xml:space="preserve">Provided, however, </w:t>
      </w:r>
      <w:r w:rsidRPr="00317412">
        <w:rPr>
          <w:color w:val="auto"/>
        </w:rPr>
        <w:t xml:space="preserve">That beginning July 1, in every year thereafter, an additional </w:t>
      </w:r>
      <w:r w:rsidR="000A1599" w:rsidRPr="00317412">
        <w:rPr>
          <w:color w:val="auto"/>
        </w:rPr>
        <w:t>10</w:t>
      </w:r>
      <w:r w:rsidRPr="00317412">
        <w:rPr>
          <w:color w:val="auto"/>
        </w:rPr>
        <w:t xml:space="preserve"> percent of each state excise tax collected pursuant to this subsection shall be retained by the county wherein the tax was collected to be used for county purposes </w:t>
      </w:r>
      <w:r w:rsidRPr="00317412">
        <w:rPr>
          <w:color w:val="auto"/>
          <w:u w:val="single"/>
        </w:rPr>
        <w:t>as provided in subsection (c)</w:t>
      </w:r>
      <w:r w:rsidRPr="00317412">
        <w:rPr>
          <w:color w:val="auto"/>
        </w:rPr>
        <w:t xml:space="preserve">:  </w:t>
      </w:r>
      <w:r w:rsidRPr="00317412">
        <w:rPr>
          <w:i/>
          <w:iCs/>
          <w:color w:val="auto"/>
        </w:rPr>
        <w:t>Provided</w:t>
      </w:r>
      <w:r w:rsidRPr="00317412">
        <w:rPr>
          <w:i/>
          <w:iCs/>
          <w:strike/>
          <w:color w:val="auto"/>
        </w:rPr>
        <w:t>,</w:t>
      </w:r>
      <w:r w:rsidRPr="00317412">
        <w:rPr>
          <w:i/>
          <w:iCs/>
          <w:color w:val="auto"/>
        </w:rPr>
        <w:t xml:space="preserve"> further, </w:t>
      </w:r>
      <w:r w:rsidRPr="00317412">
        <w:rPr>
          <w:color w:val="auto"/>
        </w:rPr>
        <w:t xml:space="preserve">That beginning July 1, 2030, the excise tax collected pursuant to this subsection shall be a county excise tax to be used by the county wherein it is collected for county purposes </w:t>
      </w:r>
      <w:r w:rsidRPr="00317412">
        <w:rPr>
          <w:color w:val="auto"/>
          <w:u w:val="single"/>
        </w:rPr>
        <w:t>as provided in subsection (c)</w:t>
      </w:r>
      <w:r w:rsidRPr="00317412">
        <w:rPr>
          <w:color w:val="auto"/>
        </w:rPr>
        <w:t>.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w:t>
      </w:r>
    </w:p>
    <w:p w14:paraId="2210BFF6" w14:textId="77777777" w:rsidR="007E42D2" w:rsidRPr="00317412" w:rsidRDefault="007E42D2" w:rsidP="007E42D2">
      <w:pPr>
        <w:pStyle w:val="SectionBody"/>
        <w:rPr>
          <w:color w:val="auto"/>
        </w:rPr>
      </w:pPr>
      <w:r w:rsidRPr="00317412">
        <w:rPr>
          <w:color w:val="auto"/>
        </w:rPr>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317412">
        <w:rPr>
          <w:i/>
          <w:iCs/>
          <w:color w:val="auto"/>
        </w:rPr>
        <w:t>Provided,</w:t>
      </w:r>
      <w:r w:rsidRPr="00317412">
        <w:rPr>
          <w:color w:val="auto"/>
        </w:rPr>
        <w:t xml:space="preserve"> That after July 1, 1989, the county may increase said excise tax to an amount equal to the state excise tax. The additional tax hereby imposed is declared to be a county tax and to be used for county purposes </w:t>
      </w:r>
      <w:r w:rsidRPr="00317412">
        <w:rPr>
          <w:color w:val="auto"/>
          <w:u w:val="single"/>
        </w:rPr>
        <w:t>as provided by subsection (c)</w:t>
      </w:r>
      <w:r w:rsidRPr="00317412">
        <w:rPr>
          <w:color w:val="auto"/>
        </w:rPr>
        <w:t>: </w:t>
      </w:r>
      <w:r w:rsidRPr="00317412">
        <w:rPr>
          <w:i/>
          <w:iCs/>
          <w:color w:val="auto"/>
        </w:rPr>
        <w:t>Provided, however,</w:t>
      </w:r>
      <w:r w:rsidRPr="00317412">
        <w:rPr>
          <w:color w:val="auto"/>
        </w:rPr>
        <w:t> That after July 1, 2017, the county may increase the excise tax to an amount not to exceed $1.65 for each $500 value, or fraction thereof, as represented by a document as defined in §11-22-1 of this code: </w:t>
      </w:r>
      <w:r w:rsidRPr="00317412">
        <w:rPr>
          <w:i/>
          <w:color w:val="auto"/>
        </w:rPr>
        <w:t>Provided further,</w:t>
      </w:r>
      <w:r w:rsidRPr="00317412">
        <w:rPr>
          <w:color w:val="auto"/>
        </w:rPr>
        <w:t> 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And provided further,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et seq. of this code and the publication area shall be the county in which such county commission is located.</w:t>
      </w:r>
    </w:p>
    <w:p w14:paraId="77A0FD81" w14:textId="125E53B9" w:rsidR="007E42D2" w:rsidRPr="00317412" w:rsidRDefault="007E42D2" w:rsidP="007E42D2">
      <w:pPr>
        <w:pStyle w:val="SectionBody"/>
        <w:rPr>
          <w:color w:val="auto"/>
          <w:u w:val="single"/>
        </w:rPr>
      </w:pPr>
      <w:r w:rsidRPr="00317412">
        <w:rPr>
          <w:color w:val="auto"/>
          <w:u w:val="single"/>
        </w:rPr>
        <w:t xml:space="preserve">(c)(1) Beginning July 1, 2023, and ending June 30, 2030, the additional </w:t>
      </w:r>
      <w:r w:rsidR="00B81804" w:rsidRPr="00317412">
        <w:rPr>
          <w:color w:val="auto"/>
          <w:u w:val="single"/>
        </w:rPr>
        <w:t>10</w:t>
      </w:r>
      <w:r w:rsidRPr="00317412">
        <w:rPr>
          <w:color w:val="auto"/>
          <w:u w:val="single"/>
        </w:rPr>
        <w:t xml:space="preserve"> percent of the state excise tax retained annually by the county wherein the tax was collected pursuant to subsection (a) shall be deposited into two separate funds under the following requirements:</w:t>
      </w:r>
    </w:p>
    <w:p w14:paraId="762A4674" w14:textId="46614ADA" w:rsidR="007E42D2" w:rsidRPr="00317412" w:rsidRDefault="007E42D2" w:rsidP="007E42D2">
      <w:pPr>
        <w:pStyle w:val="SectionBody"/>
        <w:rPr>
          <w:color w:val="auto"/>
          <w:u w:val="single"/>
        </w:rPr>
      </w:pPr>
      <w:r w:rsidRPr="00317412">
        <w:rPr>
          <w:color w:val="auto"/>
          <w:u w:val="single"/>
        </w:rPr>
        <w:t xml:space="preserve">(A) Fifty percent of the additional </w:t>
      </w:r>
      <w:r w:rsidR="00970DB0" w:rsidRPr="00317412">
        <w:rPr>
          <w:color w:val="auto"/>
          <w:u w:val="single"/>
        </w:rPr>
        <w:t xml:space="preserve">moneys </w:t>
      </w:r>
      <w:r w:rsidRPr="00317412">
        <w:rPr>
          <w:color w:val="auto"/>
          <w:u w:val="single"/>
        </w:rPr>
        <w:t>received 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4EDDD570" w14:textId="228BA094" w:rsidR="007E42D2" w:rsidRPr="00317412" w:rsidRDefault="007E42D2" w:rsidP="007E42D2">
      <w:pPr>
        <w:pStyle w:val="SectionBody"/>
        <w:rPr>
          <w:color w:val="auto"/>
          <w:u w:val="single"/>
        </w:rPr>
      </w:pPr>
      <w:r w:rsidRPr="00317412">
        <w:rPr>
          <w:color w:val="auto"/>
          <w:u w:val="single"/>
        </w:rPr>
        <w:t xml:space="preserve">(B) Fifty percent of the additional </w:t>
      </w:r>
      <w:r w:rsidR="00970DB0" w:rsidRPr="00317412">
        <w:rPr>
          <w:color w:val="auto"/>
          <w:u w:val="single"/>
        </w:rPr>
        <w:t xml:space="preserve">moneys </w:t>
      </w:r>
      <w:r w:rsidRPr="00317412">
        <w:rPr>
          <w:color w:val="auto"/>
          <w:u w:val="single"/>
        </w:rPr>
        <w:t xml:space="preserve">received shall be allocated for other county clerk purposes including but not limited to establishing, maintaining, and securing infrastructure to comply with §39A-4-1 </w:t>
      </w:r>
      <w:r w:rsidRPr="00317412">
        <w:rPr>
          <w:i/>
          <w:iCs/>
          <w:color w:val="auto"/>
          <w:u w:val="single"/>
        </w:rPr>
        <w:t>et seq</w:t>
      </w:r>
      <w:r w:rsidRPr="00317412">
        <w:rPr>
          <w:color w:val="auto"/>
          <w:u w:val="single"/>
        </w:rPr>
        <w:t>. of this code, the Uniform Real Property Electronic Recording Act.</w:t>
      </w:r>
    </w:p>
    <w:p w14:paraId="2F5208EC" w14:textId="77777777" w:rsidR="007E42D2" w:rsidRPr="00317412" w:rsidRDefault="007E42D2" w:rsidP="007E42D2">
      <w:pPr>
        <w:pStyle w:val="SectionBody"/>
        <w:rPr>
          <w:color w:val="auto"/>
          <w:u w:val="single"/>
        </w:rPr>
      </w:pPr>
      <w:r w:rsidRPr="00317412">
        <w:rPr>
          <w:color w:val="auto"/>
          <w:u w:val="single"/>
        </w:rPr>
        <w:t>(2) Beginning July 1, 2030, the excise tax collected pursuant to subsection (b) shall be used by the county wherein it is collected for county purposes as follows:</w:t>
      </w:r>
    </w:p>
    <w:p w14:paraId="792D1A66" w14:textId="77777777" w:rsidR="007E42D2" w:rsidRPr="00317412" w:rsidRDefault="007E42D2" w:rsidP="007E42D2">
      <w:pPr>
        <w:pStyle w:val="SectionBody"/>
        <w:rPr>
          <w:color w:val="auto"/>
          <w:u w:val="single"/>
        </w:rPr>
      </w:pPr>
      <w:r w:rsidRPr="00317412">
        <w:rPr>
          <w:color w:val="auto"/>
          <w:u w:val="single"/>
        </w:rPr>
        <w:t>(A)  Ninety percent of the total excise tax shall be deposited into the county’s general fund; and</w:t>
      </w:r>
    </w:p>
    <w:p w14:paraId="525AC4FF" w14:textId="6D07CE52" w:rsidR="007E42D2" w:rsidRPr="00317412" w:rsidRDefault="007E42D2" w:rsidP="007E42D2">
      <w:pPr>
        <w:pStyle w:val="SectionBody"/>
        <w:rPr>
          <w:color w:val="auto"/>
          <w:u w:val="single"/>
        </w:rPr>
      </w:pPr>
      <w:r w:rsidRPr="00317412">
        <w:rPr>
          <w:color w:val="auto"/>
          <w:u w:val="single"/>
        </w:rPr>
        <w:t>(B) Ten percent of the total excise tax shall be deposited into two separate funds for county clerk purposes under the following requirements:</w:t>
      </w:r>
    </w:p>
    <w:p w14:paraId="7F4453E8" w14:textId="088FEA92" w:rsidR="007E42D2" w:rsidRPr="00317412" w:rsidRDefault="007E42D2" w:rsidP="007E42D2">
      <w:pPr>
        <w:pStyle w:val="SectionBody"/>
        <w:rPr>
          <w:color w:val="auto"/>
          <w:u w:val="single"/>
        </w:rPr>
      </w:pPr>
      <w:r w:rsidRPr="00317412">
        <w:rPr>
          <w:color w:val="auto"/>
          <w:u w:val="single"/>
        </w:rPr>
        <w:t xml:space="preserve">(i) Fifty percent of the </w:t>
      </w:r>
      <w:r w:rsidR="00970DB0" w:rsidRPr="00317412">
        <w:rPr>
          <w:color w:val="auto"/>
          <w:u w:val="single"/>
        </w:rPr>
        <w:t xml:space="preserve">moneys </w:t>
      </w:r>
      <w:r w:rsidRPr="00317412">
        <w:rPr>
          <w:color w:val="auto"/>
          <w:u w:val="single"/>
        </w:rPr>
        <w:t>described in paragraph (B) 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7B53F359" w14:textId="07B160AF" w:rsidR="007E42D2" w:rsidRPr="00317412" w:rsidRDefault="007E42D2" w:rsidP="007E42D2">
      <w:pPr>
        <w:pStyle w:val="SectionBody"/>
        <w:rPr>
          <w:color w:val="auto"/>
          <w:u w:val="single"/>
        </w:rPr>
      </w:pPr>
      <w:r w:rsidRPr="00317412">
        <w:rPr>
          <w:color w:val="auto"/>
          <w:u w:val="single"/>
        </w:rPr>
        <w:t xml:space="preserve">(ii) Fifty percent of the </w:t>
      </w:r>
      <w:r w:rsidR="00970DB0" w:rsidRPr="00317412">
        <w:rPr>
          <w:color w:val="auto"/>
          <w:u w:val="single"/>
        </w:rPr>
        <w:t xml:space="preserve">moneys </w:t>
      </w:r>
      <w:r w:rsidRPr="00317412">
        <w:rPr>
          <w:color w:val="auto"/>
          <w:u w:val="single"/>
        </w:rPr>
        <w:t>received shall be allocated for other county clerk purposes including</w:t>
      </w:r>
      <w:r w:rsidR="001D5E7D" w:rsidRPr="00317412">
        <w:rPr>
          <w:color w:val="auto"/>
          <w:u w:val="single"/>
        </w:rPr>
        <w:t>,</w:t>
      </w:r>
      <w:r w:rsidRPr="00317412">
        <w:rPr>
          <w:color w:val="auto"/>
          <w:u w:val="single"/>
        </w:rPr>
        <w:t xml:space="preserve"> but not limited to</w:t>
      </w:r>
      <w:r w:rsidR="001D5E7D" w:rsidRPr="00317412">
        <w:rPr>
          <w:color w:val="auto"/>
          <w:u w:val="single"/>
        </w:rPr>
        <w:t>,</w:t>
      </w:r>
      <w:r w:rsidRPr="00317412">
        <w:rPr>
          <w:color w:val="auto"/>
          <w:u w:val="single"/>
        </w:rPr>
        <w:t xml:space="preserve"> establishing, maintaining, and securing infrastructure to comply with §39A-4-1 </w:t>
      </w:r>
      <w:r w:rsidRPr="00317412">
        <w:rPr>
          <w:i/>
          <w:iCs/>
          <w:color w:val="auto"/>
          <w:u w:val="single"/>
        </w:rPr>
        <w:t>et seq</w:t>
      </w:r>
      <w:r w:rsidRPr="00317412">
        <w:rPr>
          <w:color w:val="auto"/>
          <w:u w:val="single"/>
        </w:rPr>
        <w:t xml:space="preserve">. of this code, the Uniform </w:t>
      </w:r>
      <w:bookmarkStart w:id="0" w:name="_Hlk124248797"/>
      <w:r w:rsidRPr="00317412">
        <w:rPr>
          <w:color w:val="auto"/>
          <w:u w:val="single"/>
        </w:rPr>
        <w:t>Real Property Electronic Recording Act</w:t>
      </w:r>
      <w:bookmarkEnd w:id="0"/>
      <w:r w:rsidRPr="00317412">
        <w:rPr>
          <w:color w:val="auto"/>
          <w:u w:val="single"/>
        </w:rPr>
        <w:t>.</w:t>
      </w:r>
    </w:p>
    <w:p w14:paraId="5EAB9823" w14:textId="6A243DAD" w:rsidR="007E42D2" w:rsidRPr="00317412" w:rsidRDefault="007E42D2" w:rsidP="007E42D2">
      <w:pPr>
        <w:pStyle w:val="SectionBody"/>
        <w:rPr>
          <w:color w:val="auto"/>
          <w:u w:val="single"/>
        </w:rPr>
      </w:pPr>
      <w:r w:rsidRPr="00317412">
        <w:rPr>
          <w:color w:val="auto"/>
          <w:u w:val="single"/>
        </w:rPr>
        <w:t xml:space="preserve">(3) The Secretary of State is authorized to promulgate legislative rules for purposes of this subsection to establish minimum fund thresholds and standards for use in improving election administration, infrastructure, and physical and cyber security, which rules shall include a respective minimum fund threshold for each county classification as provided in §7-7-3 of this code. Upon a determination by the Secretary of State that the county clerk has satisfied the minimum fund threshold and standards, the </w:t>
      </w:r>
      <w:r w:rsidR="005B7A49" w:rsidRPr="00317412">
        <w:rPr>
          <w:color w:val="auto"/>
          <w:u w:val="single"/>
        </w:rPr>
        <w:t xml:space="preserve">moneys </w:t>
      </w:r>
      <w:r w:rsidRPr="00317412">
        <w:rPr>
          <w:color w:val="auto"/>
          <w:u w:val="single"/>
        </w:rPr>
        <w:t>in excess of the minimum fund threshold may be transferred to the county’s general fund at the county commission’s direction.</w:t>
      </w:r>
    </w:p>
    <w:p w14:paraId="77F86BD3" w14:textId="57325233" w:rsidR="007E42D2" w:rsidRPr="00317412" w:rsidRDefault="007E42D2" w:rsidP="007E42D2">
      <w:pPr>
        <w:pStyle w:val="SectionBody"/>
        <w:rPr>
          <w:color w:val="auto"/>
          <w:u w:val="single"/>
        </w:rPr>
      </w:pPr>
      <w:r w:rsidRPr="00317412">
        <w:rPr>
          <w:color w:val="auto"/>
          <w:u w:val="single"/>
        </w:rPr>
        <w:t xml:space="preserve">(4) All additional </w:t>
      </w:r>
      <w:r w:rsidR="00014F33" w:rsidRPr="00317412">
        <w:rPr>
          <w:color w:val="auto"/>
          <w:u w:val="single"/>
        </w:rPr>
        <w:t xml:space="preserve">moneys </w:t>
      </w:r>
      <w:r w:rsidRPr="00317412">
        <w:rPr>
          <w:color w:val="auto"/>
          <w:u w:val="single"/>
        </w:rPr>
        <w:t xml:space="preserve">under this section that are deposited into two separate funds for use in improving election administration, infrastructure, and physical and cyber security, and other county clerk purposes, shall be in addition to typical county budget allocations and shall not be supplanted by a budget reduction: </w:t>
      </w:r>
      <w:r w:rsidRPr="00317412">
        <w:rPr>
          <w:i/>
          <w:iCs/>
          <w:color w:val="auto"/>
          <w:u w:val="single"/>
        </w:rPr>
        <w:t>Provided</w:t>
      </w:r>
      <w:r w:rsidRPr="00317412">
        <w:rPr>
          <w:color w:val="auto"/>
          <w:u w:val="single"/>
        </w:rPr>
        <w:t>, That reasonable budget reductions are permitted if made in the ordinary course for reasons other than offsetting county clerk additional funding as provided in this section.</w:t>
      </w:r>
    </w:p>
    <w:p w14:paraId="0F4432F0" w14:textId="77777777" w:rsidR="00C33014" w:rsidRPr="00317412" w:rsidRDefault="00C33014" w:rsidP="00CC1F3B">
      <w:pPr>
        <w:pStyle w:val="Note"/>
        <w:rPr>
          <w:color w:val="auto"/>
        </w:rPr>
      </w:pPr>
    </w:p>
    <w:p w14:paraId="4662D20A" w14:textId="5CE93741" w:rsidR="006865E9" w:rsidRPr="00317412" w:rsidRDefault="00CF1DCA" w:rsidP="007E42D2">
      <w:pPr>
        <w:pStyle w:val="Note"/>
        <w:rPr>
          <w:rFonts w:cs="Arial"/>
          <w:color w:val="auto"/>
        </w:rPr>
      </w:pPr>
      <w:r w:rsidRPr="00317412">
        <w:rPr>
          <w:color w:val="auto"/>
        </w:rPr>
        <w:t>NOTE: The</w:t>
      </w:r>
      <w:r w:rsidR="006865E9" w:rsidRPr="00317412">
        <w:rPr>
          <w:color w:val="auto"/>
        </w:rPr>
        <w:t xml:space="preserve"> purpose of this bill </w:t>
      </w:r>
      <w:r w:rsidR="007E42D2" w:rsidRPr="00317412">
        <w:rPr>
          <w:color w:val="auto"/>
        </w:rPr>
        <w:t xml:space="preserve">relates to the real property excise tax. The bill allocates a percentage of county excise taxes received from transfers of title to real estate in each county for funding improvements to election administration, infrastructure, and physical and cyber security; allocates a percentage of county excise taxes received from transfers of title to real estate in each county for funding other county purposes including but not limited to compliance with the Uniform Real Property Electronic Recording Act; authorizes the Secretary of State to promulgate legislative rules establishing minimum adequate funding thresholds and standards based on county classification for improving election administration, infrastructure, and security; and authorizes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5820B3F4" w14:textId="77777777" w:rsidR="006865E9" w:rsidRPr="00317412" w:rsidRDefault="00AE48A0" w:rsidP="00CC1F3B">
      <w:pPr>
        <w:pStyle w:val="Note"/>
        <w:rPr>
          <w:color w:val="auto"/>
        </w:rPr>
      </w:pPr>
      <w:r w:rsidRPr="00317412">
        <w:rPr>
          <w:color w:val="auto"/>
        </w:rPr>
        <w:t>Strike-throughs indicate language that would be stricken from a heading or the present law and underscoring indicates new language that would be added.</w:t>
      </w:r>
    </w:p>
    <w:sectPr w:rsidR="006865E9" w:rsidRPr="00317412" w:rsidSect="00DB5D47">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1154" w14:textId="77777777" w:rsidR="007E42D2" w:rsidRPr="00B844FE" w:rsidRDefault="007E42D2" w:rsidP="00B844FE">
      <w:r>
        <w:separator/>
      </w:r>
    </w:p>
  </w:endnote>
  <w:endnote w:type="continuationSeparator" w:id="0">
    <w:p w14:paraId="4CA95FC8" w14:textId="77777777" w:rsidR="007E42D2" w:rsidRPr="00B844FE" w:rsidRDefault="007E42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434140"/>
      <w:docPartObj>
        <w:docPartGallery w:val="Page Numbers (Bottom of Page)"/>
        <w:docPartUnique/>
      </w:docPartObj>
    </w:sdtPr>
    <w:sdtEndPr/>
    <w:sdtContent>
      <w:p w14:paraId="1E718646" w14:textId="77777777" w:rsidR="007E42D2" w:rsidRPr="00B844FE" w:rsidRDefault="007E42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38F397" w14:textId="77777777" w:rsidR="007E42D2" w:rsidRDefault="007E42D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362009"/>
      <w:docPartObj>
        <w:docPartGallery w:val="Page Numbers (Bottom of Page)"/>
        <w:docPartUnique/>
      </w:docPartObj>
    </w:sdtPr>
    <w:sdtEndPr>
      <w:rPr>
        <w:noProof/>
      </w:rPr>
    </w:sdtEndPr>
    <w:sdtContent>
      <w:p w14:paraId="5E0F02DA" w14:textId="77777777" w:rsidR="007E42D2" w:rsidRDefault="007E42D2" w:rsidP="00DF199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41D4" w14:textId="77777777" w:rsidR="00987FB4" w:rsidRDefault="00987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01F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499E5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8E2D" w14:textId="77777777" w:rsidR="007E42D2" w:rsidRPr="00B844FE" w:rsidRDefault="007E42D2" w:rsidP="00B844FE">
      <w:r>
        <w:separator/>
      </w:r>
    </w:p>
  </w:footnote>
  <w:footnote w:type="continuationSeparator" w:id="0">
    <w:p w14:paraId="4CD6E1A6" w14:textId="77777777" w:rsidR="007E42D2" w:rsidRPr="00B844FE" w:rsidRDefault="007E42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D425" w14:textId="77777777" w:rsidR="007E42D2" w:rsidRPr="00B844FE" w:rsidRDefault="0068401D">
    <w:pPr>
      <w:pStyle w:val="Header"/>
    </w:pPr>
    <w:sdt>
      <w:sdtPr>
        <w:id w:val="246076686"/>
        <w:placeholder>
          <w:docPart w:val="3F476F290B9B4B37AE280AB799D0D046"/>
        </w:placeholder>
        <w:temporary/>
        <w:showingPlcHdr/>
        <w15:appearance w15:val="hidden"/>
      </w:sdtPr>
      <w:sdtEndPr/>
      <w:sdtContent>
        <w:r w:rsidR="007E42D2" w:rsidRPr="00B844FE">
          <w:t>[Type here]</w:t>
        </w:r>
      </w:sdtContent>
    </w:sdt>
    <w:r w:rsidR="007E42D2" w:rsidRPr="00B844FE">
      <w:ptab w:relativeTo="margin" w:alignment="left" w:leader="none"/>
    </w:r>
    <w:sdt>
      <w:sdtPr>
        <w:id w:val="-655679531"/>
        <w:placeholder>
          <w:docPart w:val="3F476F290B9B4B37AE280AB799D0D046"/>
        </w:placeholder>
        <w:temporary/>
        <w:showingPlcHdr/>
        <w15:appearance w15:val="hidden"/>
      </w:sdtPr>
      <w:sdtEndPr/>
      <w:sdtContent>
        <w:r w:rsidR="007E42D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0F84" w14:textId="3F96AB0E" w:rsidR="007E42D2" w:rsidRPr="00C33014" w:rsidRDefault="007E42D2" w:rsidP="000573A9">
    <w:pPr>
      <w:pStyle w:val="HeaderStyle"/>
    </w:pPr>
    <w:r>
      <w:t>Intr HB</w:t>
    </w:r>
    <w:r w:rsidRPr="002A0269">
      <w:ptab w:relativeTo="margin" w:alignment="center" w:leader="none"/>
    </w:r>
    <w:r>
      <w:tab/>
    </w:r>
    <w:sdt>
      <w:sdtPr>
        <w:alias w:val="CBD Number"/>
        <w:tag w:val="CBD Number"/>
        <w:id w:val="1704363747"/>
        <w:text/>
      </w:sdtPr>
      <w:sdtEndPr/>
      <w:sdtContent>
        <w:r>
          <w:t>2023R3657</w:t>
        </w:r>
      </w:sdtContent>
    </w:sdt>
  </w:p>
  <w:p w14:paraId="3E310BE0" w14:textId="77777777" w:rsidR="007E42D2" w:rsidRPr="00C33014" w:rsidRDefault="007E42D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3F3" w14:textId="6BE03B76" w:rsidR="007E42D2" w:rsidRPr="002A0269" w:rsidRDefault="007E42D2"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75F" w14:textId="77777777" w:rsidR="002A0269" w:rsidRPr="00B844FE" w:rsidRDefault="0068401D">
    <w:pPr>
      <w:pStyle w:val="Header"/>
    </w:pPr>
    <w:sdt>
      <w:sdtPr>
        <w:id w:val="-684364211"/>
        <w:placeholder>
          <w:docPart w:val="3F476F290B9B4B37AE280AB799D0D0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476F290B9B4B37AE280AB799D0D046"/>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6B6" w14:textId="300BE8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E42D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42D2">
          <w:rPr>
            <w:sz w:val="22"/>
            <w:szCs w:val="22"/>
          </w:rPr>
          <w:t>2023R3657</w:t>
        </w:r>
      </w:sdtContent>
    </w:sdt>
  </w:p>
  <w:p w14:paraId="05159770"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87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4640032">
    <w:abstractNumId w:val="0"/>
  </w:num>
  <w:num w:numId="2" w16cid:durableId="102212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D2"/>
    <w:rsid w:val="0000526A"/>
    <w:rsid w:val="00014F33"/>
    <w:rsid w:val="000573A9"/>
    <w:rsid w:val="00085D22"/>
    <w:rsid w:val="00093AB0"/>
    <w:rsid w:val="000A1599"/>
    <w:rsid w:val="000C5C77"/>
    <w:rsid w:val="000E3912"/>
    <w:rsid w:val="000E6A6A"/>
    <w:rsid w:val="0010070F"/>
    <w:rsid w:val="0015112E"/>
    <w:rsid w:val="001552E7"/>
    <w:rsid w:val="001566B4"/>
    <w:rsid w:val="001A66B7"/>
    <w:rsid w:val="001C279E"/>
    <w:rsid w:val="001D459E"/>
    <w:rsid w:val="001D5E7D"/>
    <w:rsid w:val="0022348D"/>
    <w:rsid w:val="0027011C"/>
    <w:rsid w:val="00274200"/>
    <w:rsid w:val="00275740"/>
    <w:rsid w:val="002A0269"/>
    <w:rsid w:val="00303684"/>
    <w:rsid w:val="003143F5"/>
    <w:rsid w:val="00314854"/>
    <w:rsid w:val="00317412"/>
    <w:rsid w:val="00394191"/>
    <w:rsid w:val="003C51CD"/>
    <w:rsid w:val="003C6034"/>
    <w:rsid w:val="00400B5C"/>
    <w:rsid w:val="004368E0"/>
    <w:rsid w:val="004C13DD"/>
    <w:rsid w:val="004D3ABE"/>
    <w:rsid w:val="004E3441"/>
    <w:rsid w:val="00500579"/>
    <w:rsid w:val="005A5366"/>
    <w:rsid w:val="005B7A49"/>
    <w:rsid w:val="006369EB"/>
    <w:rsid w:val="00637E73"/>
    <w:rsid w:val="0068401D"/>
    <w:rsid w:val="00685D8F"/>
    <w:rsid w:val="006865E9"/>
    <w:rsid w:val="00686E9A"/>
    <w:rsid w:val="00691F3E"/>
    <w:rsid w:val="00694BFB"/>
    <w:rsid w:val="006A106B"/>
    <w:rsid w:val="006C523D"/>
    <w:rsid w:val="006D4036"/>
    <w:rsid w:val="007A5259"/>
    <w:rsid w:val="007A7081"/>
    <w:rsid w:val="007E42D2"/>
    <w:rsid w:val="007E70B7"/>
    <w:rsid w:val="007F1CF5"/>
    <w:rsid w:val="008073AD"/>
    <w:rsid w:val="00834EDE"/>
    <w:rsid w:val="008736AA"/>
    <w:rsid w:val="008D275D"/>
    <w:rsid w:val="00964DD9"/>
    <w:rsid w:val="00970DB0"/>
    <w:rsid w:val="00980327"/>
    <w:rsid w:val="00986478"/>
    <w:rsid w:val="00987FB4"/>
    <w:rsid w:val="009B5557"/>
    <w:rsid w:val="009F1067"/>
    <w:rsid w:val="00A31E01"/>
    <w:rsid w:val="00A527AD"/>
    <w:rsid w:val="00A718CF"/>
    <w:rsid w:val="00AE48A0"/>
    <w:rsid w:val="00AE4D17"/>
    <w:rsid w:val="00AE61BE"/>
    <w:rsid w:val="00B16F25"/>
    <w:rsid w:val="00B24422"/>
    <w:rsid w:val="00B66B81"/>
    <w:rsid w:val="00B71E6F"/>
    <w:rsid w:val="00B80C20"/>
    <w:rsid w:val="00B81804"/>
    <w:rsid w:val="00B844FE"/>
    <w:rsid w:val="00B86B4F"/>
    <w:rsid w:val="00B9557D"/>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5D4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B6C73"/>
  <w15:chartTrackingRefBased/>
  <w15:docId w15:val="{90A8F8A0-A5B5-4457-8217-D5C3B45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E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A82347DA43BDA0B3C72C522CEAAB"/>
        <w:category>
          <w:name w:val="General"/>
          <w:gallery w:val="placeholder"/>
        </w:category>
        <w:types>
          <w:type w:val="bbPlcHdr"/>
        </w:types>
        <w:behaviors>
          <w:behavior w:val="content"/>
        </w:behaviors>
        <w:guid w:val="{9F739DA7-BCF9-4849-A776-F5CDC3C6F5D7}"/>
      </w:docPartPr>
      <w:docPartBody>
        <w:p w:rsidR="006953AA" w:rsidRDefault="006953AA">
          <w:pPr>
            <w:pStyle w:val="9066A82347DA43BDA0B3C72C522CEAAB"/>
          </w:pPr>
          <w:r w:rsidRPr="00B844FE">
            <w:t>Prefix Text</w:t>
          </w:r>
        </w:p>
      </w:docPartBody>
    </w:docPart>
    <w:docPart>
      <w:docPartPr>
        <w:name w:val="3F476F290B9B4B37AE280AB799D0D046"/>
        <w:category>
          <w:name w:val="General"/>
          <w:gallery w:val="placeholder"/>
        </w:category>
        <w:types>
          <w:type w:val="bbPlcHdr"/>
        </w:types>
        <w:behaviors>
          <w:behavior w:val="content"/>
        </w:behaviors>
        <w:guid w:val="{BD12A134-9C30-4F12-B329-F98BDDD4B2CB}"/>
      </w:docPartPr>
      <w:docPartBody>
        <w:p w:rsidR="006953AA" w:rsidRDefault="006953AA">
          <w:pPr>
            <w:pStyle w:val="3F476F290B9B4B37AE280AB799D0D046"/>
          </w:pPr>
          <w:r w:rsidRPr="00B844FE">
            <w:t>[Type here]</w:t>
          </w:r>
        </w:p>
      </w:docPartBody>
    </w:docPart>
    <w:docPart>
      <w:docPartPr>
        <w:name w:val="BD30546A55004AFDADF71073B31D92CB"/>
        <w:category>
          <w:name w:val="General"/>
          <w:gallery w:val="placeholder"/>
        </w:category>
        <w:types>
          <w:type w:val="bbPlcHdr"/>
        </w:types>
        <w:behaviors>
          <w:behavior w:val="content"/>
        </w:behaviors>
        <w:guid w:val="{6FAB2DC4-01E0-4725-B679-A0C742D3D3E9}"/>
      </w:docPartPr>
      <w:docPartBody>
        <w:p w:rsidR="006953AA" w:rsidRDefault="006953AA">
          <w:pPr>
            <w:pStyle w:val="BD30546A55004AFDADF71073B31D92CB"/>
          </w:pPr>
          <w:r w:rsidRPr="00B844FE">
            <w:t>Number</w:t>
          </w:r>
        </w:p>
      </w:docPartBody>
    </w:docPart>
    <w:docPart>
      <w:docPartPr>
        <w:name w:val="A7A33C4A8B1A4DBCAEA298FA6CF0A7A5"/>
        <w:category>
          <w:name w:val="General"/>
          <w:gallery w:val="placeholder"/>
        </w:category>
        <w:types>
          <w:type w:val="bbPlcHdr"/>
        </w:types>
        <w:behaviors>
          <w:behavior w:val="content"/>
        </w:behaviors>
        <w:guid w:val="{53B918B9-E679-40C2-8A72-E1D716B67419}"/>
      </w:docPartPr>
      <w:docPartBody>
        <w:p w:rsidR="006953AA" w:rsidRDefault="006953AA">
          <w:pPr>
            <w:pStyle w:val="A7A33C4A8B1A4DBCAEA298FA6CF0A7A5"/>
          </w:pPr>
          <w:r w:rsidRPr="00B844FE">
            <w:t>Enter Sponsors Here</w:t>
          </w:r>
        </w:p>
      </w:docPartBody>
    </w:docPart>
    <w:docPart>
      <w:docPartPr>
        <w:name w:val="F2518506927941FBB5D9DF166BE8C5B6"/>
        <w:category>
          <w:name w:val="General"/>
          <w:gallery w:val="placeholder"/>
        </w:category>
        <w:types>
          <w:type w:val="bbPlcHdr"/>
        </w:types>
        <w:behaviors>
          <w:behavior w:val="content"/>
        </w:behaviors>
        <w:guid w:val="{7E1BE163-49FE-44DA-963E-2E57DD5FD2BD}"/>
      </w:docPartPr>
      <w:docPartBody>
        <w:p w:rsidR="006953AA" w:rsidRDefault="006953AA">
          <w:pPr>
            <w:pStyle w:val="F2518506927941FBB5D9DF166BE8C5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AA"/>
    <w:rsid w:val="0069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A82347DA43BDA0B3C72C522CEAAB">
    <w:name w:val="9066A82347DA43BDA0B3C72C522CEAAB"/>
  </w:style>
  <w:style w:type="paragraph" w:customStyle="1" w:styleId="3F476F290B9B4B37AE280AB799D0D046">
    <w:name w:val="3F476F290B9B4B37AE280AB799D0D046"/>
  </w:style>
  <w:style w:type="paragraph" w:customStyle="1" w:styleId="BD30546A55004AFDADF71073B31D92CB">
    <w:name w:val="BD30546A55004AFDADF71073B31D92CB"/>
  </w:style>
  <w:style w:type="paragraph" w:customStyle="1" w:styleId="A7A33C4A8B1A4DBCAEA298FA6CF0A7A5">
    <w:name w:val="A7A33C4A8B1A4DBCAEA298FA6CF0A7A5"/>
  </w:style>
  <w:style w:type="character" w:styleId="PlaceholderText">
    <w:name w:val="Placeholder Text"/>
    <w:basedOn w:val="DefaultParagraphFont"/>
    <w:uiPriority w:val="99"/>
    <w:semiHidden/>
    <w:rPr>
      <w:color w:val="808080"/>
    </w:rPr>
  </w:style>
  <w:style w:type="paragraph" w:customStyle="1" w:styleId="F2518506927941FBB5D9DF166BE8C5B6">
    <w:name w:val="F2518506927941FBB5D9DF166BE8C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Thomas Wright</cp:lastModifiedBy>
  <cp:revision>2</cp:revision>
  <dcterms:created xsi:type="dcterms:W3CDTF">2023-02-13T20:37:00Z</dcterms:created>
  <dcterms:modified xsi:type="dcterms:W3CDTF">2023-02-13T20:37:00Z</dcterms:modified>
</cp:coreProperties>
</file>